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6A1B" w14:textId="77777777" w:rsidR="00741E87" w:rsidRDefault="00741E87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7C05CC9" w14:textId="77777777" w:rsidR="00741E87" w:rsidRDefault="00741E87" w:rsidP="00741E87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69B44FBA" w14:textId="77777777" w:rsidR="00741E87" w:rsidRDefault="00741E87" w:rsidP="00741E87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45638210" w14:textId="77777777" w:rsidR="006F108D" w:rsidRPr="006F108D" w:rsidRDefault="006F108D" w:rsidP="00741E87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5E6708030EB74B9EAC93FCF9AA7D87FB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B42DAA">
        <w:rPr>
          <w:rFonts w:cstheme="minorHAnsi" w:hint="cs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>ال</w:t>
      </w:r>
      <w:r w:rsidR="00B42DAA">
        <w:rPr>
          <w:rFonts w:cstheme="minorHAnsi" w:hint="cs"/>
          <w:sz w:val="32"/>
          <w:szCs w:val="32"/>
          <w:rtl/>
        </w:rPr>
        <w:t xml:space="preserve">طلب </w:t>
      </w:r>
      <w:r w:rsidR="00741E87">
        <w:rPr>
          <w:rFonts w:cstheme="minorHAnsi" w:hint="cs"/>
          <w:sz w:val="32"/>
          <w:szCs w:val="32"/>
          <w:rtl/>
        </w:rPr>
        <w:t>المقدم من</w:t>
      </w:r>
      <w:r w:rsidRPr="006F108D">
        <w:rPr>
          <w:rFonts w:cstheme="minorHAnsi"/>
          <w:sz w:val="32"/>
          <w:szCs w:val="32"/>
          <w:rtl/>
        </w:rPr>
        <w:t xml:space="preserve"> 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r w:rsidR="00A14848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339E4F6BF0204F26A2ACB5BEB3EF4871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>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E55A1EBD714140B2A21329C4DCEC5F35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BB6A1C">
        <w:rPr>
          <w:rFonts w:cstheme="minorHAnsi" w:hint="cs"/>
          <w:sz w:val="32"/>
          <w:szCs w:val="32"/>
          <w:rtl/>
        </w:rPr>
        <w:t>المتضمن طلب</w:t>
      </w:r>
      <w:r w:rsidR="00BB62BC">
        <w:rPr>
          <w:rFonts w:cstheme="minorHAnsi" w:hint="cs"/>
          <w:sz w:val="32"/>
          <w:szCs w:val="32"/>
          <w:rtl/>
        </w:rPr>
        <w:t xml:space="preserve"> تمديد</w:t>
      </w:r>
      <w:r w:rsidR="00BB6A1C">
        <w:rPr>
          <w:rFonts w:cstheme="minorHAnsi" w:hint="cs"/>
          <w:sz w:val="32"/>
          <w:szCs w:val="32"/>
          <w:rtl/>
        </w:rPr>
        <w:t xml:space="preserve">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788049472"/>
          <w:placeholder>
            <w:docPart w:val="4A39231915914284A84D370177C28694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BB6A1C" w:rsidRPr="00A15251">
            <w:rPr>
              <w:rStyle w:val="a5"/>
              <w:rtl/>
            </w:rPr>
            <w:t>اختيار عنصر</w:t>
          </w:r>
          <w:r w:rsidR="00BB6A1C" w:rsidRPr="00A15251">
            <w:rPr>
              <w:rStyle w:val="a5"/>
            </w:rPr>
            <w:t>.</w:t>
          </w:r>
        </w:sdtContent>
      </w:sdt>
      <w:r w:rsidR="00BB6A1C">
        <w:rPr>
          <w:rFonts w:cstheme="minorHAnsi" w:hint="cs"/>
          <w:sz w:val="32"/>
          <w:szCs w:val="32"/>
          <w:rtl/>
        </w:rPr>
        <w:t xml:space="preserve"> </w:t>
      </w:r>
      <w:r w:rsidR="00CF603F">
        <w:rPr>
          <w:rFonts w:cstheme="minorHAnsi" w:hint="cs"/>
          <w:sz w:val="32"/>
          <w:szCs w:val="32"/>
          <w:rtl/>
        </w:rPr>
        <w:t xml:space="preserve">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تمديد"/>
          <w:id w:val="1956821242"/>
          <w:placeholder>
            <w:docPart w:val="FD715174ED7D4493BB112F09CECE84B7"/>
          </w:placeholder>
          <w:showingPlcHdr/>
          <w15:color w:val="3366FF"/>
          <w:text/>
        </w:sdtPr>
        <w:sdtEndPr/>
        <w:sdtContent>
          <w:r w:rsidR="00CF603F" w:rsidRPr="00A15251">
            <w:rPr>
              <w:rStyle w:val="a5"/>
              <w:rtl/>
            </w:rPr>
            <w:t>انقر أو اضغط هنا لإدخال نص</w:t>
          </w:r>
          <w:r w:rsidR="00CF603F" w:rsidRPr="00A15251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>.</w:t>
      </w:r>
    </w:p>
    <w:p w14:paraId="15818472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4C2BAB8" w14:textId="77777777" w:rsidR="006F108D" w:rsidRPr="00970344" w:rsidRDefault="00BB6A1C" w:rsidP="00BB62BC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2678B7"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BB62BC">
        <w:rPr>
          <w:rFonts w:cstheme="minorHAnsi" w:hint="cs"/>
          <w:sz w:val="32"/>
          <w:szCs w:val="32"/>
          <w:rtl/>
        </w:rPr>
        <w:t xml:space="preserve">الطلب المقدم من </w:t>
      </w:r>
      <w:r w:rsidR="00BB62BC" w:rsidRPr="006F108D">
        <w:rPr>
          <w:rFonts w:cstheme="minorHAnsi"/>
          <w:sz w:val="32"/>
          <w:szCs w:val="32"/>
          <w:rtl/>
        </w:rPr>
        <w:t xml:space="preserve"> /</w:t>
      </w:r>
      <w:r w:rsidR="00BB62BC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80615270"/>
          <w:placeholder>
            <w:docPart w:val="2074075975C1472BAA6DD0A0EB7612B4"/>
          </w:placeholder>
          <w:showingPlcHdr/>
          <w15:color w:val="3366FF"/>
          <w:text/>
        </w:sdtPr>
        <w:sdtEndPr/>
        <w:sdtContent>
          <w:r w:rsidR="00BB62BC" w:rsidRPr="0002371C">
            <w:rPr>
              <w:rStyle w:val="a5"/>
              <w:rtl/>
            </w:rPr>
            <w:t>انقر أو اضغط هنا لإدخال نص</w:t>
          </w:r>
          <w:r w:rsidR="00BB62BC" w:rsidRPr="0002371C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>،</w:t>
      </w:r>
      <w:r w:rsidR="00BB62BC" w:rsidRPr="006F108D">
        <w:rPr>
          <w:rFonts w:cstheme="minorHAnsi"/>
          <w:sz w:val="32"/>
          <w:szCs w:val="32"/>
          <w:rtl/>
        </w:rPr>
        <w:t xml:space="preserve"> </w:t>
      </w:r>
      <w:r w:rsidR="00BB62B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853146314"/>
          <w:placeholder>
            <w:docPart w:val="DC85F05363114F638EEC4E935F234365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BB62BC" w:rsidRPr="0002371C">
            <w:rPr>
              <w:rStyle w:val="a5"/>
              <w:rtl/>
            </w:rPr>
            <w:t>اختيار عنصر</w:t>
          </w:r>
          <w:r w:rsidR="00BB62BC" w:rsidRPr="0002371C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 xml:space="preserve"> في القسم،</w:t>
      </w:r>
      <w:r w:rsidR="00BB62BC" w:rsidRPr="006F108D">
        <w:rPr>
          <w:rFonts w:cstheme="minorHAnsi"/>
          <w:sz w:val="32"/>
          <w:szCs w:val="32"/>
          <w:rtl/>
        </w:rPr>
        <w:t xml:space="preserve"> </w:t>
      </w:r>
      <w:r w:rsidR="00BB62BC">
        <w:rPr>
          <w:rFonts w:cstheme="minorHAnsi" w:hint="cs"/>
          <w:sz w:val="32"/>
          <w:szCs w:val="32"/>
          <w:rtl/>
        </w:rPr>
        <w:t xml:space="preserve">المتضمن طلب تمديد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1852633177"/>
          <w:placeholder>
            <w:docPart w:val="AF9A24B6FCEC4ECC8D1FD4296952415D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BB62BC" w:rsidRPr="00A15251">
            <w:rPr>
              <w:rStyle w:val="a5"/>
              <w:rtl/>
            </w:rPr>
            <w:t>اختيار عنصر</w:t>
          </w:r>
          <w:r w:rsidR="00BB62BC" w:rsidRPr="00A15251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 xml:space="preserve"> 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تمديد"/>
          <w:id w:val="-875922024"/>
          <w:placeholder>
            <w:docPart w:val="74705D299B95449B8C34595B5CE5FB85"/>
          </w:placeholder>
          <w:showingPlcHdr/>
          <w15:color w:val="3366FF"/>
          <w:text/>
        </w:sdtPr>
        <w:sdtEndPr/>
        <w:sdtContent>
          <w:r w:rsidR="00BB62BC" w:rsidRPr="00A15251">
            <w:rPr>
              <w:rStyle w:val="a5"/>
              <w:rtl/>
            </w:rPr>
            <w:t>انقر أو اضغط هنا لإدخال نص</w:t>
          </w:r>
          <w:r w:rsidR="00BB62BC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، اعتباراً من </w:t>
      </w:r>
      <w:sdt>
        <w:sdtPr>
          <w:rPr>
            <w:rFonts w:cstheme="minorHAnsi" w:hint="cs"/>
            <w:sz w:val="32"/>
            <w:szCs w:val="32"/>
            <w:rtl/>
          </w:rPr>
          <w:alias w:val="أدخل تاريخ بداية تمديد الابتعاث"/>
          <w:tag w:val="أدخل تاريخ بداية الابتعاث"/>
          <w:id w:val="232508756"/>
          <w:placeholder>
            <w:docPart w:val="1A3B835BE9674C5EB5CC44053B6EA16F"/>
          </w:placeholder>
          <w:showingPlcHdr/>
          <w15:color w:val="3366FF"/>
          <w:text/>
        </w:sdtPr>
        <w:sdtEndPr/>
        <w:sdtContent>
          <w:r w:rsidR="00664484" w:rsidRPr="00A15251">
            <w:rPr>
              <w:rStyle w:val="a5"/>
              <w:rtl/>
            </w:rPr>
            <w:t>انقر أو اضغط هنا لإدخال نص</w:t>
          </w:r>
          <w:r w:rsidR="00664484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 xml:space="preserve"> ، </w:t>
      </w:r>
      <w:r w:rsidR="002D5869" w:rsidRPr="00970344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970344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5D81EC40" w14:textId="77777777" w:rsidR="006F108D" w:rsidRPr="00741E87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4"/>
          <w:szCs w:val="14"/>
        </w:rPr>
      </w:pPr>
    </w:p>
    <w:p w14:paraId="5C51310F" w14:textId="77777777" w:rsidR="006F108D" w:rsidRDefault="006F108D" w:rsidP="00741E87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144E762E2D454622AC7897C4FD76177A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3032E7581D6449D6B88FA0A5B9D28A1E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BB62BC">
        <w:rPr>
          <w:rFonts w:cstheme="minorHAnsi" w:hint="cs"/>
          <w:sz w:val="32"/>
          <w:szCs w:val="32"/>
          <w:rtl/>
        </w:rPr>
        <w:t xml:space="preserve">الطلب المقدم من </w:t>
      </w:r>
      <w:r w:rsidR="00BB62BC" w:rsidRPr="006F108D">
        <w:rPr>
          <w:rFonts w:cstheme="minorHAnsi"/>
          <w:sz w:val="32"/>
          <w:szCs w:val="32"/>
          <w:rtl/>
        </w:rPr>
        <w:t>/</w:t>
      </w:r>
      <w:r w:rsidR="00BB62BC">
        <w:rPr>
          <w:rFonts w:cstheme="minorHAnsi" w:hint="cs"/>
          <w:sz w:val="32"/>
          <w:szCs w:val="32"/>
          <w:rtl/>
        </w:rPr>
        <w:t xml:space="preserve"> 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1825125335"/>
          <w:placeholder>
            <w:docPart w:val="0DA6D06A4A4B43D58F441F87231E150D"/>
          </w:placeholder>
          <w:showingPlcHdr/>
          <w15:color w:val="3366FF"/>
          <w:text/>
        </w:sdtPr>
        <w:sdtEndPr/>
        <w:sdtContent>
          <w:r w:rsidR="00BB62BC" w:rsidRPr="0002371C">
            <w:rPr>
              <w:rStyle w:val="a5"/>
              <w:rtl/>
            </w:rPr>
            <w:t>انقر أو اضغط هنا لإدخال نص</w:t>
          </w:r>
          <w:r w:rsidR="00BB62BC" w:rsidRPr="0002371C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>،</w:t>
      </w:r>
      <w:r w:rsidR="00BB62BC" w:rsidRPr="006F108D">
        <w:rPr>
          <w:rFonts w:cstheme="minorHAnsi"/>
          <w:sz w:val="32"/>
          <w:szCs w:val="32"/>
          <w:rtl/>
        </w:rPr>
        <w:t xml:space="preserve"> </w:t>
      </w:r>
      <w:r w:rsidR="00BB62B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550218383"/>
          <w:placeholder>
            <w:docPart w:val="A43D5A332A64418FA47D632681AD81C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</w:dropDownList>
        </w:sdtPr>
        <w:sdtEndPr/>
        <w:sdtContent>
          <w:r w:rsidR="00BB62BC" w:rsidRPr="0002371C">
            <w:rPr>
              <w:rStyle w:val="a5"/>
              <w:rtl/>
            </w:rPr>
            <w:t>اختيار عنصر</w:t>
          </w:r>
          <w:r w:rsidR="00BB62BC" w:rsidRPr="0002371C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 xml:space="preserve"> في القسم،</w:t>
      </w:r>
      <w:r w:rsidR="00BB62BC" w:rsidRPr="006F108D">
        <w:rPr>
          <w:rFonts w:cstheme="minorHAnsi"/>
          <w:sz w:val="32"/>
          <w:szCs w:val="32"/>
          <w:rtl/>
        </w:rPr>
        <w:t xml:space="preserve"> </w:t>
      </w:r>
      <w:r w:rsidR="00BB62BC">
        <w:rPr>
          <w:rFonts w:cstheme="minorHAnsi" w:hint="cs"/>
          <w:sz w:val="32"/>
          <w:szCs w:val="32"/>
          <w:rtl/>
        </w:rPr>
        <w:t xml:space="preserve">المتضمن طلب تمديد ابتعاثه لدراسة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مبتعث عليها"/>
          <w:tag w:val="اختر الدرجة المبتعث عليها"/>
          <w:id w:val="-1143574072"/>
          <w:placeholder>
            <w:docPart w:val="FC5A57B185594533904F652F96DBA4D9"/>
          </w:placeholder>
          <w:showingPlcHdr/>
          <w15:color w:val="3366FF"/>
          <w:dropDownList>
            <w:listItem w:value="اختيار عنصر."/>
            <w:listItem w:displayText="الماجستير " w:value="الماجستير "/>
            <w:listItem w:displayText="الدكتوراه" w:value="الدكتوراه"/>
          </w:dropDownList>
        </w:sdtPr>
        <w:sdtEndPr/>
        <w:sdtContent>
          <w:r w:rsidR="00BB62BC" w:rsidRPr="00A15251">
            <w:rPr>
              <w:rStyle w:val="a5"/>
              <w:rtl/>
            </w:rPr>
            <w:t>اختيار عنصر</w:t>
          </w:r>
          <w:r w:rsidR="00BB62BC" w:rsidRPr="00A15251">
            <w:rPr>
              <w:rStyle w:val="a5"/>
            </w:rPr>
            <w:t>.</w:t>
          </w:r>
        </w:sdtContent>
      </w:sdt>
      <w:r w:rsidR="00BB62BC">
        <w:rPr>
          <w:rFonts w:cstheme="minorHAnsi" w:hint="cs"/>
          <w:sz w:val="32"/>
          <w:szCs w:val="32"/>
          <w:rtl/>
        </w:rPr>
        <w:t xml:space="preserve"> لمدة </w:t>
      </w:r>
      <w:sdt>
        <w:sdtPr>
          <w:rPr>
            <w:rFonts w:cstheme="minorHAnsi" w:hint="cs"/>
            <w:sz w:val="32"/>
            <w:szCs w:val="32"/>
            <w:rtl/>
          </w:rPr>
          <w:alias w:val="أدخل مدة التمديد"/>
          <w:id w:val="1880661414"/>
          <w:placeholder>
            <w:docPart w:val="B71DC9E5C7EB4842996367F98749919D"/>
          </w:placeholder>
          <w:showingPlcHdr/>
          <w15:color w:val="3366FF"/>
          <w:text/>
        </w:sdtPr>
        <w:sdtEndPr/>
        <w:sdtContent>
          <w:r w:rsidR="00BB62BC" w:rsidRPr="00A15251">
            <w:rPr>
              <w:rStyle w:val="a5"/>
              <w:rtl/>
            </w:rPr>
            <w:t>انقر أو اضغط هنا لإدخال نص</w:t>
          </w:r>
          <w:r w:rsidR="00BB62BC" w:rsidRPr="00A15251">
            <w:rPr>
              <w:rStyle w:val="a5"/>
            </w:rPr>
            <w:t>.</w:t>
          </w:r>
        </w:sdtContent>
      </w:sdt>
      <w:r w:rsidR="00664484">
        <w:rPr>
          <w:rFonts w:cstheme="minorHAnsi" w:hint="cs"/>
          <w:sz w:val="32"/>
          <w:szCs w:val="32"/>
          <w:rtl/>
        </w:rPr>
        <w:t>، اعتباراً من</w:t>
      </w:r>
      <w:r w:rsidR="00741E87" w:rsidRPr="00741E8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أدخل تاريخ بداية تمديد الابتعاث"/>
          <w:tag w:val="أدخل تاريخ بداية الابتعاث"/>
          <w:id w:val="306520110"/>
          <w:placeholder>
            <w:docPart w:val="5807802806E941BDB075DB306033DDF8"/>
          </w:placeholder>
          <w:showingPlcHdr/>
          <w15:color w:val="3366FF"/>
          <w:text/>
        </w:sdtPr>
        <w:sdtEndPr/>
        <w:sdtContent>
          <w:r w:rsidR="00741E87" w:rsidRPr="00A15251">
            <w:rPr>
              <w:rStyle w:val="a5"/>
              <w:rtl/>
            </w:rPr>
            <w:t>انقر أو اضغط هنا لإدخال نص</w:t>
          </w:r>
          <w:r w:rsidR="00741E87" w:rsidRPr="00A15251">
            <w:rPr>
              <w:rStyle w:val="a5"/>
            </w:rPr>
            <w:t>.</w:t>
          </w:r>
        </w:sdtContent>
      </w:sdt>
      <w:r w:rsidR="00232A1E">
        <w:rPr>
          <w:rFonts w:cstheme="minorHAnsi" w:hint="cs"/>
          <w:sz w:val="32"/>
          <w:szCs w:val="32"/>
          <w:rtl/>
        </w:rPr>
        <w:t>.</w:t>
      </w:r>
    </w:p>
    <w:p w14:paraId="31D3F62D" w14:textId="77777777" w:rsidR="00A14848" w:rsidRPr="00741E87" w:rsidRDefault="00A14848" w:rsidP="00A14848">
      <w:pPr>
        <w:widowControl w:val="0"/>
        <w:bidi/>
        <w:spacing w:after="0" w:line="20" w:lineRule="atLeast"/>
        <w:jc w:val="both"/>
        <w:rPr>
          <w:rFonts w:cstheme="minorHAnsi"/>
          <w:sz w:val="18"/>
          <w:szCs w:val="18"/>
        </w:rPr>
      </w:pPr>
    </w:p>
    <w:p w14:paraId="2B97DB24" w14:textId="77777777" w:rsidR="006F108D" w:rsidRPr="006F108D" w:rsidRDefault="006F108D" w:rsidP="00A14848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اد</w:t>
      </w:r>
      <w:r w:rsidR="00BB62BC">
        <w:rPr>
          <w:rFonts w:cstheme="minorHAnsi" w:hint="cs"/>
          <w:sz w:val="32"/>
          <w:szCs w:val="32"/>
          <w:rtl/>
        </w:rPr>
        <w:t>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BB62BC">
        <w:rPr>
          <w:rFonts w:cstheme="minorHAnsi" w:hint="cs"/>
          <w:sz w:val="32"/>
          <w:szCs w:val="32"/>
          <w:rtl/>
        </w:rPr>
        <w:t>10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</w:t>
      </w:r>
      <w:r w:rsidR="00664484">
        <w:rPr>
          <w:rFonts w:cstheme="minorHAnsi" w:hint="cs"/>
          <w:sz w:val="32"/>
          <w:szCs w:val="32"/>
          <w:rtl/>
        </w:rPr>
        <w:t>لائحة الابتعاث والتدريب لمنسوبي الجامعات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7BBEAFCB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 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5D6AF608" w14:textId="77777777" w:rsidR="002F7373" w:rsidRPr="00571CE8" w:rsidRDefault="002F7373" w:rsidP="00DD06E0">
      <w:pPr>
        <w:bidi/>
        <w:rPr>
          <w:rtl/>
        </w:rPr>
      </w:pPr>
    </w:p>
    <w:p w14:paraId="6B6D7156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D604" w14:textId="77777777" w:rsidR="00741E87" w:rsidRDefault="00741E87" w:rsidP="00B26B78">
      <w:pPr>
        <w:spacing w:after="0" w:line="240" w:lineRule="auto"/>
      </w:pPr>
      <w:r>
        <w:separator/>
      </w:r>
    </w:p>
  </w:endnote>
  <w:endnote w:type="continuationSeparator" w:id="0">
    <w:p w14:paraId="177F288A" w14:textId="77777777" w:rsidR="00741E87" w:rsidRDefault="00741E87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47E22" w14:textId="77777777" w:rsidR="00741E87" w:rsidRDefault="00741E87" w:rsidP="00B26B78">
      <w:pPr>
        <w:spacing w:after="0" w:line="240" w:lineRule="auto"/>
      </w:pPr>
      <w:r>
        <w:separator/>
      </w:r>
    </w:p>
  </w:footnote>
  <w:footnote w:type="continuationSeparator" w:id="0">
    <w:p w14:paraId="430CC443" w14:textId="77777777" w:rsidR="00741E87" w:rsidRDefault="00741E87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B41D" w14:textId="77777777" w:rsidR="00B26B78" w:rsidRDefault="00B26B78">
    <w:pPr>
      <w:pStyle w:val="a3"/>
    </w:pPr>
  </w:p>
  <w:p w14:paraId="311A7BA0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87"/>
    <w:rsid w:val="00002C5F"/>
    <w:rsid w:val="000260A9"/>
    <w:rsid w:val="00061791"/>
    <w:rsid w:val="000620BF"/>
    <w:rsid w:val="000821F7"/>
    <w:rsid w:val="000C1147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C6FD6"/>
    <w:rsid w:val="003D0B95"/>
    <w:rsid w:val="003E66AF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64484"/>
    <w:rsid w:val="006A6E41"/>
    <w:rsid w:val="006B76F7"/>
    <w:rsid w:val="006C18D3"/>
    <w:rsid w:val="006F108D"/>
    <w:rsid w:val="00717E80"/>
    <w:rsid w:val="00740933"/>
    <w:rsid w:val="00741E87"/>
    <w:rsid w:val="0074649C"/>
    <w:rsid w:val="00753DA4"/>
    <w:rsid w:val="007D453E"/>
    <w:rsid w:val="007F2554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37A19"/>
    <w:rsid w:val="00AA5894"/>
    <w:rsid w:val="00AD4DBC"/>
    <w:rsid w:val="00AE3EFB"/>
    <w:rsid w:val="00AF6463"/>
    <w:rsid w:val="00B04E9F"/>
    <w:rsid w:val="00B26B78"/>
    <w:rsid w:val="00B42DAA"/>
    <w:rsid w:val="00BB62BC"/>
    <w:rsid w:val="00BB6A1C"/>
    <w:rsid w:val="00BD767A"/>
    <w:rsid w:val="00BE5E46"/>
    <w:rsid w:val="00CB00AC"/>
    <w:rsid w:val="00CF603F"/>
    <w:rsid w:val="00D208BF"/>
    <w:rsid w:val="00D3316A"/>
    <w:rsid w:val="00D70156"/>
    <w:rsid w:val="00DB4A30"/>
    <w:rsid w:val="00DC2853"/>
    <w:rsid w:val="00DD06E0"/>
    <w:rsid w:val="00E13589"/>
    <w:rsid w:val="00E26821"/>
    <w:rsid w:val="00E614CA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3D5C58"/>
  <w15:chartTrackingRefBased/>
  <w15:docId w15:val="{F23AFDD5-B6E4-41DB-8726-49FBA79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B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75;&#1576;&#1578;&#1593;&#1575;&#1579;\&#1602;&#1575;&#1604;&#1576;%20&#1591;&#1604;&#1576;%20&#1578;&#1605;&#1583;&#1610;&#1583;%20&#1575;&#1576;&#1578;&#1593;&#1575;&#15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708030EB74B9EAC93FCF9AA7D87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C53942-C467-4A8D-85DB-213C275B6D0E}"/>
      </w:docPartPr>
      <w:docPartBody>
        <w:p w:rsidR="00091308" w:rsidRDefault="00036B9B" w:rsidP="00036B9B">
          <w:pPr>
            <w:pStyle w:val="5E6708030EB74B9EAC93FCF9AA7D87FB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39E4F6BF0204F26A2ACB5BEB3EF48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234398-1972-4806-B1EC-77417E6769F9}"/>
      </w:docPartPr>
      <w:docPartBody>
        <w:p w:rsidR="00091308" w:rsidRDefault="00036B9B" w:rsidP="00036B9B">
          <w:pPr>
            <w:pStyle w:val="339E4F6BF0204F26A2ACB5BEB3EF4871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55A1EBD714140B2A21329C4DCEC5F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4F57CF-3B10-496F-ACA0-D94496581780}"/>
      </w:docPartPr>
      <w:docPartBody>
        <w:p w:rsidR="00091308" w:rsidRDefault="00036B9B" w:rsidP="00036B9B">
          <w:pPr>
            <w:pStyle w:val="E55A1EBD714140B2A21329C4DCEC5F3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A39231915914284A84D370177C286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DBAE31-C868-4D4F-BFEE-7CE36DBCEEDD}"/>
      </w:docPartPr>
      <w:docPartBody>
        <w:p w:rsidR="00091308" w:rsidRDefault="00036B9B" w:rsidP="00036B9B">
          <w:pPr>
            <w:pStyle w:val="4A39231915914284A84D370177C286941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FD715174ED7D4493BB112F09CECE84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CDA826-702A-4B9D-A4EC-3465BD648C79}"/>
      </w:docPartPr>
      <w:docPartBody>
        <w:p w:rsidR="00091308" w:rsidRDefault="00036B9B" w:rsidP="00036B9B">
          <w:pPr>
            <w:pStyle w:val="FD715174ED7D4493BB112F09CECE84B71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2074075975C1472BAA6DD0A0EB7612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400ECF-C196-4614-9F3E-30B3E0205839}"/>
      </w:docPartPr>
      <w:docPartBody>
        <w:p w:rsidR="00091308" w:rsidRDefault="00036B9B" w:rsidP="00036B9B">
          <w:pPr>
            <w:pStyle w:val="2074075975C1472BAA6DD0A0EB7612B4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C85F05363114F638EEC4E935F2343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8D4283-3CA2-43B6-907D-76B014804B0F}"/>
      </w:docPartPr>
      <w:docPartBody>
        <w:p w:rsidR="00091308" w:rsidRDefault="00036B9B" w:rsidP="00036B9B">
          <w:pPr>
            <w:pStyle w:val="DC85F05363114F638EEC4E935F23436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F9A24B6FCEC4ECC8D1FD429695241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1FF31-3D90-4192-B4E0-1AE4656B6F12}"/>
      </w:docPartPr>
      <w:docPartBody>
        <w:p w:rsidR="00091308" w:rsidRDefault="00036B9B" w:rsidP="00036B9B">
          <w:pPr>
            <w:pStyle w:val="AF9A24B6FCEC4ECC8D1FD4296952415D1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74705D299B95449B8C34595B5CE5FB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900126-9EA3-48CA-BFD8-3AF6A38B6653}"/>
      </w:docPartPr>
      <w:docPartBody>
        <w:p w:rsidR="00091308" w:rsidRDefault="00036B9B" w:rsidP="00036B9B">
          <w:pPr>
            <w:pStyle w:val="74705D299B95449B8C34595B5CE5FB851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1A3B835BE9674C5EB5CC44053B6EA1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0B899E-4096-4A39-805E-02DEA81D4A70}"/>
      </w:docPartPr>
      <w:docPartBody>
        <w:p w:rsidR="00091308" w:rsidRDefault="00036B9B" w:rsidP="00036B9B">
          <w:pPr>
            <w:pStyle w:val="1A3B835BE9674C5EB5CC44053B6EA16F1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144E762E2D454622AC7897C4FD7617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8D85E6-5336-4DD4-BCFD-9B8F69A7F44E}"/>
      </w:docPartPr>
      <w:docPartBody>
        <w:p w:rsidR="00091308" w:rsidRDefault="00036B9B" w:rsidP="00036B9B">
          <w:pPr>
            <w:pStyle w:val="144E762E2D454622AC7897C4FD76177A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032E7581D6449D6B88FA0A5B9D28A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82139D-5CCB-4405-A46E-AD498E11ACD7}"/>
      </w:docPartPr>
      <w:docPartBody>
        <w:p w:rsidR="00091308" w:rsidRDefault="00036B9B" w:rsidP="00036B9B">
          <w:pPr>
            <w:pStyle w:val="3032E7581D6449D6B88FA0A5B9D28A1E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DA6D06A4A4B43D58F441F87231E1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7AE7DB-0AB4-4BCE-8B1B-4B259E399563}"/>
      </w:docPartPr>
      <w:docPartBody>
        <w:p w:rsidR="00091308" w:rsidRDefault="00036B9B" w:rsidP="00036B9B">
          <w:pPr>
            <w:pStyle w:val="0DA6D06A4A4B43D58F441F87231E150D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43D5A332A64418FA47D632681AD81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E6C672-3DD6-40E2-9720-BDFBD5BCC002}"/>
      </w:docPartPr>
      <w:docPartBody>
        <w:p w:rsidR="00091308" w:rsidRDefault="00036B9B" w:rsidP="00036B9B">
          <w:pPr>
            <w:pStyle w:val="A43D5A332A64418FA47D632681AD81C2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C5A57B185594533904F652F96DBA4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433616-4D6F-475A-A53E-46A5947254AD}"/>
      </w:docPartPr>
      <w:docPartBody>
        <w:p w:rsidR="00091308" w:rsidRDefault="00036B9B" w:rsidP="00036B9B">
          <w:pPr>
            <w:pStyle w:val="FC5A57B185594533904F652F96DBA4D91"/>
          </w:pPr>
          <w:r w:rsidRPr="00A15251">
            <w:rPr>
              <w:rStyle w:val="a3"/>
              <w:rtl/>
            </w:rPr>
            <w:t>اختيار عنصر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B71DC9E5C7EB4842996367F9874991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08B745-F4CD-4A5F-BF2E-EB08A64E02F0}"/>
      </w:docPartPr>
      <w:docPartBody>
        <w:p w:rsidR="00091308" w:rsidRDefault="00036B9B" w:rsidP="00036B9B">
          <w:pPr>
            <w:pStyle w:val="B71DC9E5C7EB4842996367F98749919D1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  <w:docPart>
      <w:docPartPr>
        <w:name w:val="5807802806E941BDB075DB306033DD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3D7E0D-0EFB-4ADE-A5C5-F501E0550E80}"/>
      </w:docPartPr>
      <w:docPartBody>
        <w:p w:rsidR="00091308" w:rsidRDefault="00036B9B" w:rsidP="00036B9B">
          <w:pPr>
            <w:pStyle w:val="5807802806E941BDB075DB306033DDF8"/>
          </w:pPr>
          <w:r w:rsidRPr="00A15251">
            <w:rPr>
              <w:rStyle w:val="a3"/>
              <w:rtl/>
            </w:rPr>
            <w:t>انقر أو اضغط هنا لإدخال نص</w:t>
          </w:r>
          <w:r w:rsidRPr="00A1525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9B"/>
    <w:rsid w:val="00036B9B"/>
    <w:rsid w:val="000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B9B"/>
    <w:rPr>
      <w:color w:val="808080"/>
    </w:rPr>
  </w:style>
  <w:style w:type="paragraph" w:customStyle="1" w:styleId="7D5DFDD4036C446E8C5C74AAEF70FECA">
    <w:name w:val="7D5DFDD4036C446E8C5C74AAEF70FECA"/>
    <w:pPr>
      <w:bidi/>
    </w:pPr>
  </w:style>
  <w:style w:type="paragraph" w:customStyle="1" w:styleId="5E6708030EB74B9EAC93FCF9AA7D87FB">
    <w:name w:val="5E6708030EB74B9EAC93FCF9AA7D87FB"/>
    <w:pPr>
      <w:bidi/>
    </w:pPr>
  </w:style>
  <w:style w:type="paragraph" w:customStyle="1" w:styleId="339E4F6BF0204F26A2ACB5BEB3EF4871">
    <w:name w:val="339E4F6BF0204F26A2ACB5BEB3EF4871"/>
    <w:pPr>
      <w:bidi/>
    </w:pPr>
  </w:style>
  <w:style w:type="paragraph" w:customStyle="1" w:styleId="E55A1EBD714140B2A21329C4DCEC5F35">
    <w:name w:val="E55A1EBD714140B2A21329C4DCEC5F35"/>
    <w:pPr>
      <w:bidi/>
    </w:pPr>
  </w:style>
  <w:style w:type="paragraph" w:customStyle="1" w:styleId="4A39231915914284A84D370177C28694">
    <w:name w:val="4A39231915914284A84D370177C28694"/>
    <w:pPr>
      <w:bidi/>
    </w:pPr>
  </w:style>
  <w:style w:type="paragraph" w:customStyle="1" w:styleId="FD715174ED7D4493BB112F09CECE84B7">
    <w:name w:val="FD715174ED7D4493BB112F09CECE84B7"/>
    <w:pPr>
      <w:bidi/>
    </w:pPr>
  </w:style>
  <w:style w:type="paragraph" w:customStyle="1" w:styleId="2074075975C1472BAA6DD0A0EB7612B4">
    <w:name w:val="2074075975C1472BAA6DD0A0EB7612B4"/>
    <w:pPr>
      <w:bidi/>
    </w:pPr>
  </w:style>
  <w:style w:type="paragraph" w:customStyle="1" w:styleId="DC85F05363114F638EEC4E935F234365">
    <w:name w:val="DC85F05363114F638EEC4E935F234365"/>
    <w:pPr>
      <w:bidi/>
    </w:pPr>
  </w:style>
  <w:style w:type="paragraph" w:customStyle="1" w:styleId="AF9A24B6FCEC4ECC8D1FD4296952415D">
    <w:name w:val="AF9A24B6FCEC4ECC8D1FD4296952415D"/>
    <w:pPr>
      <w:bidi/>
    </w:pPr>
  </w:style>
  <w:style w:type="paragraph" w:customStyle="1" w:styleId="74705D299B95449B8C34595B5CE5FB85">
    <w:name w:val="74705D299B95449B8C34595B5CE5FB85"/>
    <w:pPr>
      <w:bidi/>
    </w:pPr>
  </w:style>
  <w:style w:type="paragraph" w:customStyle="1" w:styleId="1A3B835BE9674C5EB5CC44053B6EA16F">
    <w:name w:val="1A3B835BE9674C5EB5CC44053B6EA16F"/>
    <w:pPr>
      <w:bidi/>
    </w:pPr>
  </w:style>
  <w:style w:type="paragraph" w:customStyle="1" w:styleId="144E762E2D454622AC7897C4FD76177A">
    <w:name w:val="144E762E2D454622AC7897C4FD76177A"/>
    <w:pPr>
      <w:bidi/>
    </w:pPr>
  </w:style>
  <w:style w:type="paragraph" w:customStyle="1" w:styleId="3032E7581D6449D6B88FA0A5B9D28A1E">
    <w:name w:val="3032E7581D6449D6B88FA0A5B9D28A1E"/>
    <w:pPr>
      <w:bidi/>
    </w:pPr>
  </w:style>
  <w:style w:type="paragraph" w:customStyle="1" w:styleId="0DA6D06A4A4B43D58F441F87231E150D">
    <w:name w:val="0DA6D06A4A4B43D58F441F87231E150D"/>
    <w:pPr>
      <w:bidi/>
    </w:pPr>
  </w:style>
  <w:style w:type="paragraph" w:customStyle="1" w:styleId="A43D5A332A64418FA47D632681AD81C2">
    <w:name w:val="A43D5A332A64418FA47D632681AD81C2"/>
    <w:pPr>
      <w:bidi/>
    </w:pPr>
  </w:style>
  <w:style w:type="paragraph" w:customStyle="1" w:styleId="FC5A57B185594533904F652F96DBA4D9">
    <w:name w:val="FC5A57B185594533904F652F96DBA4D9"/>
    <w:pPr>
      <w:bidi/>
    </w:pPr>
  </w:style>
  <w:style w:type="paragraph" w:customStyle="1" w:styleId="B71DC9E5C7EB4842996367F98749919D">
    <w:name w:val="B71DC9E5C7EB4842996367F98749919D"/>
    <w:pPr>
      <w:bidi/>
    </w:pPr>
  </w:style>
  <w:style w:type="paragraph" w:customStyle="1" w:styleId="D358FCDB1AB44ACEBA97FFA8C83EA895">
    <w:name w:val="D358FCDB1AB44ACEBA97FFA8C83EA895"/>
    <w:pPr>
      <w:bidi/>
    </w:pPr>
  </w:style>
  <w:style w:type="paragraph" w:customStyle="1" w:styleId="5E6708030EB74B9EAC93FCF9AA7D87FB1">
    <w:name w:val="5E6708030EB74B9EAC93FCF9AA7D87FB1"/>
    <w:rsid w:val="00036B9B"/>
    <w:rPr>
      <w:rFonts w:eastAsiaTheme="minorHAnsi"/>
      <w:lang w:val="de-DE"/>
    </w:rPr>
  </w:style>
  <w:style w:type="paragraph" w:customStyle="1" w:styleId="339E4F6BF0204F26A2ACB5BEB3EF48711">
    <w:name w:val="339E4F6BF0204F26A2ACB5BEB3EF48711"/>
    <w:rsid w:val="00036B9B"/>
    <w:rPr>
      <w:rFonts w:eastAsiaTheme="minorHAnsi"/>
      <w:lang w:val="de-DE"/>
    </w:rPr>
  </w:style>
  <w:style w:type="paragraph" w:customStyle="1" w:styleId="E55A1EBD714140B2A21329C4DCEC5F351">
    <w:name w:val="E55A1EBD714140B2A21329C4DCEC5F351"/>
    <w:rsid w:val="00036B9B"/>
    <w:rPr>
      <w:rFonts w:eastAsiaTheme="minorHAnsi"/>
      <w:lang w:val="de-DE"/>
    </w:rPr>
  </w:style>
  <w:style w:type="paragraph" w:customStyle="1" w:styleId="4A39231915914284A84D370177C286941">
    <w:name w:val="4A39231915914284A84D370177C286941"/>
    <w:rsid w:val="00036B9B"/>
    <w:rPr>
      <w:rFonts w:eastAsiaTheme="minorHAnsi"/>
      <w:lang w:val="de-DE"/>
    </w:rPr>
  </w:style>
  <w:style w:type="paragraph" w:customStyle="1" w:styleId="FD715174ED7D4493BB112F09CECE84B71">
    <w:name w:val="FD715174ED7D4493BB112F09CECE84B71"/>
    <w:rsid w:val="00036B9B"/>
    <w:rPr>
      <w:rFonts w:eastAsiaTheme="minorHAnsi"/>
      <w:lang w:val="de-DE"/>
    </w:rPr>
  </w:style>
  <w:style w:type="paragraph" w:customStyle="1" w:styleId="2074075975C1472BAA6DD0A0EB7612B41">
    <w:name w:val="2074075975C1472BAA6DD0A0EB7612B41"/>
    <w:rsid w:val="00036B9B"/>
    <w:rPr>
      <w:rFonts w:eastAsiaTheme="minorHAnsi"/>
      <w:lang w:val="de-DE"/>
    </w:rPr>
  </w:style>
  <w:style w:type="paragraph" w:customStyle="1" w:styleId="DC85F05363114F638EEC4E935F2343651">
    <w:name w:val="DC85F05363114F638EEC4E935F2343651"/>
    <w:rsid w:val="00036B9B"/>
    <w:rPr>
      <w:rFonts w:eastAsiaTheme="minorHAnsi"/>
      <w:lang w:val="de-DE"/>
    </w:rPr>
  </w:style>
  <w:style w:type="paragraph" w:customStyle="1" w:styleId="AF9A24B6FCEC4ECC8D1FD4296952415D1">
    <w:name w:val="AF9A24B6FCEC4ECC8D1FD4296952415D1"/>
    <w:rsid w:val="00036B9B"/>
    <w:rPr>
      <w:rFonts w:eastAsiaTheme="minorHAnsi"/>
      <w:lang w:val="de-DE"/>
    </w:rPr>
  </w:style>
  <w:style w:type="paragraph" w:customStyle="1" w:styleId="74705D299B95449B8C34595B5CE5FB851">
    <w:name w:val="74705D299B95449B8C34595B5CE5FB851"/>
    <w:rsid w:val="00036B9B"/>
    <w:rPr>
      <w:rFonts w:eastAsiaTheme="minorHAnsi"/>
      <w:lang w:val="de-DE"/>
    </w:rPr>
  </w:style>
  <w:style w:type="paragraph" w:customStyle="1" w:styleId="1A3B835BE9674C5EB5CC44053B6EA16F1">
    <w:name w:val="1A3B835BE9674C5EB5CC44053B6EA16F1"/>
    <w:rsid w:val="00036B9B"/>
    <w:rPr>
      <w:rFonts w:eastAsiaTheme="minorHAnsi"/>
      <w:lang w:val="de-DE"/>
    </w:rPr>
  </w:style>
  <w:style w:type="paragraph" w:customStyle="1" w:styleId="144E762E2D454622AC7897C4FD76177A1">
    <w:name w:val="144E762E2D454622AC7897C4FD76177A1"/>
    <w:rsid w:val="00036B9B"/>
    <w:rPr>
      <w:rFonts w:eastAsiaTheme="minorHAnsi"/>
      <w:lang w:val="de-DE"/>
    </w:rPr>
  </w:style>
  <w:style w:type="paragraph" w:customStyle="1" w:styleId="3032E7581D6449D6B88FA0A5B9D28A1E1">
    <w:name w:val="3032E7581D6449D6B88FA0A5B9D28A1E1"/>
    <w:rsid w:val="00036B9B"/>
    <w:rPr>
      <w:rFonts w:eastAsiaTheme="minorHAnsi"/>
      <w:lang w:val="de-DE"/>
    </w:rPr>
  </w:style>
  <w:style w:type="paragraph" w:customStyle="1" w:styleId="0DA6D06A4A4B43D58F441F87231E150D1">
    <w:name w:val="0DA6D06A4A4B43D58F441F87231E150D1"/>
    <w:rsid w:val="00036B9B"/>
    <w:rPr>
      <w:rFonts w:eastAsiaTheme="minorHAnsi"/>
      <w:lang w:val="de-DE"/>
    </w:rPr>
  </w:style>
  <w:style w:type="paragraph" w:customStyle="1" w:styleId="A43D5A332A64418FA47D632681AD81C21">
    <w:name w:val="A43D5A332A64418FA47D632681AD81C21"/>
    <w:rsid w:val="00036B9B"/>
    <w:rPr>
      <w:rFonts w:eastAsiaTheme="minorHAnsi"/>
      <w:lang w:val="de-DE"/>
    </w:rPr>
  </w:style>
  <w:style w:type="paragraph" w:customStyle="1" w:styleId="FC5A57B185594533904F652F96DBA4D91">
    <w:name w:val="FC5A57B185594533904F652F96DBA4D91"/>
    <w:rsid w:val="00036B9B"/>
    <w:rPr>
      <w:rFonts w:eastAsiaTheme="minorHAnsi"/>
      <w:lang w:val="de-DE"/>
    </w:rPr>
  </w:style>
  <w:style w:type="paragraph" w:customStyle="1" w:styleId="B71DC9E5C7EB4842996367F98749919D1">
    <w:name w:val="B71DC9E5C7EB4842996367F98749919D1"/>
    <w:rsid w:val="00036B9B"/>
    <w:rPr>
      <w:rFonts w:eastAsiaTheme="minorHAnsi"/>
      <w:lang w:val="de-DE"/>
    </w:rPr>
  </w:style>
  <w:style w:type="paragraph" w:customStyle="1" w:styleId="D358FCDB1AB44ACEBA97FFA8C83EA8951">
    <w:name w:val="D358FCDB1AB44ACEBA97FFA8C83EA8951"/>
    <w:rsid w:val="00036B9B"/>
    <w:rPr>
      <w:rFonts w:eastAsiaTheme="minorHAnsi"/>
      <w:lang w:val="de-DE"/>
    </w:rPr>
  </w:style>
  <w:style w:type="paragraph" w:customStyle="1" w:styleId="5807802806E941BDB075DB306033DDF8">
    <w:name w:val="5807802806E941BDB075DB306033DDF8"/>
    <w:rsid w:val="00036B9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تمديد ابتعاث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2023-09-16T07:01:00Z</dcterms:created>
  <dcterms:modified xsi:type="dcterms:W3CDTF">2023-09-16T07:01:00Z</dcterms:modified>
</cp:coreProperties>
</file>